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4A79" w14:textId="77777777" w:rsidR="00331022" w:rsidRPr="00331022" w:rsidRDefault="00331022" w:rsidP="00331022">
      <w:pPr>
        <w:pStyle w:val="Nagwek1"/>
        <w:spacing w:line="360" w:lineRule="auto"/>
      </w:pPr>
      <w:r w:rsidRPr="00331022">
        <w:t>UMOWA KUPNA - SPRZEDAŻY</w:t>
      </w:r>
    </w:p>
    <w:p w14:paraId="1D8BF64C" w14:textId="18D5B745" w:rsidR="00720806" w:rsidRDefault="00720806" w:rsidP="00737BE0">
      <w:pPr>
        <w:spacing w:before="360" w:after="0" w:line="360" w:lineRule="auto"/>
        <w:rPr>
          <w:b/>
          <w:bCs/>
          <w:i/>
          <w:iCs/>
          <w:sz w:val="21"/>
          <w:szCs w:val="21"/>
        </w:rPr>
      </w:pPr>
      <w:r w:rsidRPr="00720806">
        <w:rPr>
          <w:sz w:val="21"/>
          <w:szCs w:val="21"/>
        </w:rPr>
        <w:t>zawarta w Koninie dnia ………………………………..</w:t>
      </w:r>
      <w:r>
        <w:rPr>
          <w:sz w:val="21"/>
          <w:szCs w:val="21"/>
        </w:rPr>
        <w:t xml:space="preserve"> </w:t>
      </w:r>
      <w:r w:rsidRPr="00720806">
        <w:rPr>
          <w:sz w:val="21"/>
          <w:szCs w:val="21"/>
        </w:rPr>
        <w:t>pomiędzy: ………………………………</w:t>
      </w:r>
      <w:r w:rsidR="004211CA">
        <w:rPr>
          <w:sz w:val="21"/>
          <w:szCs w:val="21"/>
        </w:rPr>
        <w:t>……………………………</w:t>
      </w:r>
      <w:r w:rsidR="001E2A1F">
        <w:rPr>
          <w:sz w:val="21"/>
          <w:szCs w:val="21"/>
        </w:rPr>
        <w:t>……………</w:t>
      </w:r>
      <w:r w:rsidRPr="00720806">
        <w:rPr>
          <w:sz w:val="21"/>
          <w:szCs w:val="21"/>
        </w:rPr>
        <w:t xml:space="preserve"> </w:t>
      </w:r>
      <w:r w:rsidR="004211CA">
        <w:rPr>
          <w:sz w:val="21"/>
          <w:szCs w:val="21"/>
        </w:rPr>
        <w:br/>
      </w:r>
      <w:r w:rsidRPr="00720806">
        <w:rPr>
          <w:sz w:val="21"/>
          <w:szCs w:val="21"/>
        </w:rPr>
        <w:t>zamieszkałym</w:t>
      </w:r>
      <w:r w:rsidR="004211CA">
        <w:rPr>
          <w:sz w:val="21"/>
          <w:szCs w:val="21"/>
        </w:rPr>
        <w:t xml:space="preserve"> </w:t>
      </w:r>
      <w:r w:rsidRPr="00720806">
        <w:rPr>
          <w:sz w:val="21"/>
          <w:szCs w:val="21"/>
        </w:rPr>
        <w:t>w ……………………………….. zwanym dalej</w:t>
      </w:r>
      <w:r w:rsidRPr="00720806">
        <w:rPr>
          <w:i/>
          <w:iCs/>
          <w:sz w:val="21"/>
          <w:szCs w:val="21"/>
        </w:rPr>
        <w:t xml:space="preserve"> </w:t>
      </w:r>
      <w:r w:rsidRPr="00720806">
        <w:rPr>
          <w:b/>
          <w:bCs/>
          <w:i/>
          <w:iCs/>
          <w:sz w:val="21"/>
          <w:szCs w:val="21"/>
        </w:rPr>
        <w:t>„Sprzedającym”</w:t>
      </w:r>
      <w:r w:rsidRPr="00720806">
        <w:rPr>
          <w:b/>
          <w:bCs/>
          <w:sz w:val="21"/>
          <w:szCs w:val="21"/>
        </w:rPr>
        <w:br/>
      </w:r>
      <w:r w:rsidRPr="00720806">
        <w:rPr>
          <w:sz w:val="21"/>
          <w:szCs w:val="21"/>
        </w:rPr>
        <w:t>a</w:t>
      </w:r>
      <w:r w:rsidRPr="00720806">
        <w:rPr>
          <w:sz w:val="21"/>
          <w:szCs w:val="21"/>
        </w:rPr>
        <w:br/>
      </w:r>
      <w:r w:rsidRPr="00720806">
        <w:rPr>
          <w:b/>
          <w:bCs/>
          <w:sz w:val="21"/>
          <w:szCs w:val="21"/>
        </w:rPr>
        <w:t>Miejską Biblioteką Publiczną im. Zofii Urbanowskiej w Koninie, ul. Dworcowa 13, 62-510 Konin,</w:t>
      </w:r>
      <w:r w:rsidRPr="00720806">
        <w:rPr>
          <w:b/>
          <w:bCs/>
          <w:sz w:val="21"/>
          <w:szCs w:val="21"/>
        </w:rPr>
        <w:br/>
        <w:t>NIP 665-24-92-038</w:t>
      </w:r>
      <w:r w:rsidRPr="00720806">
        <w:rPr>
          <w:sz w:val="21"/>
          <w:szCs w:val="21"/>
        </w:rPr>
        <w:t xml:space="preserve">, reprezentowaną przez Damiana Kruczkowskiego - dyrektora, zwaną dalej </w:t>
      </w:r>
      <w:r w:rsidRPr="00720806">
        <w:rPr>
          <w:b/>
          <w:bCs/>
          <w:i/>
          <w:iCs/>
          <w:sz w:val="21"/>
          <w:szCs w:val="21"/>
        </w:rPr>
        <w:t>"Kupującym",</w:t>
      </w:r>
    </w:p>
    <w:p w14:paraId="1D748725" w14:textId="77777777" w:rsidR="00720806" w:rsidRDefault="00720806" w:rsidP="00331022">
      <w:pPr>
        <w:spacing w:before="40" w:after="0" w:line="360" w:lineRule="auto"/>
        <w:rPr>
          <w:b/>
          <w:bCs/>
          <w:sz w:val="21"/>
          <w:szCs w:val="21"/>
        </w:rPr>
      </w:pPr>
      <w:r w:rsidRPr="00720806">
        <w:rPr>
          <w:b/>
          <w:bCs/>
          <w:sz w:val="21"/>
          <w:szCs w:val="21"/>
        </w:rPr>
        <w:t>§ 1.</w:t>
      </w:r>
    </w:p>
    <w:p w14:paraId="1A715F80" w14:textId="77777777" w:rsidR="00720806" w:rsidRPr="00720806" w:rsidRDefault="00720806" w:rsidP="00331022">
      <w:pPr>
        <w:spacing w:after="0" w:line="360" w:lineRule="auto"/>
        <w:rPr>
          <w:sz w:val="21"/>
          <w:szCs w:val="21"/>
        </w:rPr>
      </w:pPr>
      <w:r w:rsidRPr="00720806">
        <w:rPr>
          <w:sz w:val="21"/>
          <w:szCs w:val="21"/>
        </w:rPr>
        <w:t xml:space="preserve">Przedmiotem niniejszym umowy jest przeniesienie przez Sprzedającego na Kupującego prawa własności do: </w:t>
      </w:r>
    </w:p>
    <w:p w14:paraId="0A6968CD" w14:textId="77777777" w:rsidR="00720806" w:rsidRPr="00720806" w:rsidRDefault="00720806" w:rsidP="00331022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sz w:val="21"/>
          <w:szCs w:val="21"/>
        </w:rPr>
      </w:pPr>
      <w:r w:rsidRPr="00720806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</w:p>
    <w:p w14:paraId="08E635E6" w14:textId="77777777" w:rsidR="00720806" w:rsidRPr="00331022" w:rsidRDefault="00720806" w:rsidP="00331022">
      <w:pPr>
        <w:spacing w:before="40" w:after="0" w:line="360" w:lineRule="auto"/>
        <w:rPr>
          <w:b/>
          <w:bCs/>
          <w:sz w:val="21"/>
          <w:szCs w:val="21"/>
        </w:rPr>
      </w:pPr>
      <w:r w:rsidRPr="00720806">
        <w:rPr>
          <w:b/>
          <w:bCs/>
          <w:sz w:val="21"/>
          <w:szCs w:val="21"/>
        </w:rPr>
        <w:t>§ 2.</w:t>
      </w:r>
      <w:r w:rsidRPr="00331022">
        <w:rPr>
          <w:b/>
          <w:bCs/>
          <w:sz w:val="21"/>
          <w:szCs w:val="21"/>
        </w:rPr>
        <w:t xml:space="preserve"> </w:t>
      </w:r>
    </w:p>
    <w:p w14:paraId="02AE7F97" w14:textId="77777777" w:rsidR="00720806" w:rsidRPr="00720806" w:rsidRDefault="00720806" w:rsidP="00331022">
      <w:pPr>
        <w:spacing w:after="0" w:line="360" w:lineRule="auto"/>
        <w:rPr>
          <w:sz w:val="21"/>
          <w:szCs w:val="21"/>
        </w:rPr>
      </w:pPr>
      <w:r w:rsidRPr="00720806">
        <w:rPr>
          <w:sz w:val="21"/>
          <w:szCs w:val="21"/>
        </w:rPr>
        <w:t>Sprzedający oświadcza, że rzeczy ruchome będące przedmiotem umowy stanowią jego własność i są wolne od wad prawnych.</w:t>
      </w:r>
    </w:p>
    <w:p w14:paraId="7B617ED2" w14:textId="77777777" w:rsidR="00720806" w:rsidRPr="00720806" w:rsidRDefault="00720806" w:rsidP="00331022">
      <w:pPr>
        <w:spacing w:before="40" w:after="0" w:line="360" w:lineRule="auto"/>
        <w:rPr>
          <w:b/>
          <w:bCs/>
          <w:sz w:val="21"/>
          <w:szCs w:val="21"/>
        </w:rPr>
      </w:pPr>
      <w:r w:rsidRPr="00720806">
        <w:rPr>
          <w:b/>
          <w:bCs/>
          <w:sz w:val="21"/>
          <w:szCs w:val="21"/>
        </w:rPr>
        <w:t>§ 3.</w:t>
      </w:r>
    </w:p>
    <w:p w14:paraId="664B3C9E" w14:textId="53D97751" w:rsidR="00720806" w:rsidRPr="00720806" w:rsidRDefault="00720806" w:rsidP="00331022">
      <w:pPr>
        <w:spacing w:after="0" w:line="360" w:lineRule="auto"/>
        <w:rPr>
          <w:sz w:val="21"/>
          <w:szCs w:val="21"/>
        </w:rPr>
      </w:pPr>
      <w:r w:rsidRPr="00720806">
        <w:rPr>
          <w:sz w:val="21"/>
          <w:szCs w:val="21"/>
        </w:rPr>
        <w:t xml:space="preserve">Strony zgodnie ustalają cenę sprzedaży przedmiotów określonych w § 1 niniejszej </w:t>
      </w:r>
      <w:r w:rsidR="00CD2D59">
        <w:rPr>
          <w:sz w:val="21"/>
          <w:szCs w:val="21"/>
        </w:rPr>
        <w:t xml:space="preserve">umowy, </w:t>
      </w:r>
      <w:r w:rsidRPr="00720806">
        <w:rPr>
          <w:sz w:val="21"/>
          <w:szCs w:val="21"/>
        </w:rPr>
        <w:t>na kwotę …………………………</w:t>
      </w:r>
      <w:r w:rsidR="002462E6">
        <w:rPr>
          <w:sz w:val="21"/>
          <w:szCs w:val="21"/>
        </w:rPr>
        <w:t>,</w:t>
      </w:r>
      <w:r w:rsidRPr="00720806">
        <w:rPr>
          <w:sz w:val="21"/>
          <w:szCs w:val="21"/>
        </w:rPr>
        <w:br/>
      </w:r>
      <w:r w:rsidR="002462E6">
        <w:rPr>
          <w:b/>
          <w:bCs/>
          <w:sz w:val="21"/>
          <w:szCs w:val="21"/>
        </w:rPr>
        <w:t>sł</w:t>
      </w:r>
      <w:r w:rsidRPr="00720806">
        <w:rPr>
          <w:b/>
          <w:bCs/>
          <w:sz w:val="21"/>
          <w:szCs w:val="21"/>
        </w:rPr>
        <w:t>ownie:</w:t>
      </w:r>
      <w:r w:rsidRPr="00720806">
        <w:rPr>
          <w:sz w:val="21"/>
          <w:szCs w:val="21"/>
        </w:rPr>
        <w:t xml:space="preserve"> ………………………………..………………………………..………………………………..………………………………..</w:t>
      </w:r>
    </w:p>
    <w:p w14:paraId="6F6173C1" w14:textId="77777777" w:rsidR="00720806" w:rsidRPr="00720806" w:rsidRDefault="00720806" w:rsidP="00331022">
      <w:pPr>
        <w:spacing w:before="40" w:after="0" w:line="360" w:lineRule="auto"/>
        <w:rPr>
          <w:b/>
          <w:bCs/>
          <w:sz w:val="21"/>
          <w:szCs w:val="21"/>
        </w:rPr>
      </w:pPr>
      <w:r w:rsidRPr="00720806">
        <w:rPr>
          <w:b/>
          <w:bCs/>
          <w:sz w:val="21"/>
          <w:szCs w:val="21"/>
        </w:rPr>
        <w:t>§ 4.</w:t>
      </w:r>
    </w:p>
    <w:p w14:paraId="08A2A4B5" w14:textId="77777777" w:rsidR="00720806" w:rsidRPr="00720806" w:rsidRDefault="00720806" w:rsidP="00331022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sz w:val="21"/>
          <w:szCs w:val="21"/>
        </w:rPr>
      </w:pPr>
      <w:r w:rsidRPr="00720806">
        <w:rPr>
          <w:sz w:val="21"/>
          <w:szCs w:val="21"/>
        </w:rPr>
        <w:t>Sprzedający przenosi na rzecz Kupującego własność wyżej wymienionych ruchomości określonego w § 1 niniejszej umowy za kwotę określoną w § 3 umowy.</w:t>
      </w:r>
    </w:p>
    <w:p w14:paraId="62957550" w14:textId="77777777" w:rsidR="00720806" w:rsidRPr="00720806" w:rsidRDefault="00720806" w:rsidP="00331022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sz w:val="21"/>
          <w:szCs w:val="21"/>
        </w:rPr>
      </w:pPr>
      <w:r w:rsidRPr="00720806">
        <w:rPr>
          <w:sz w:val="21"/>
          <w:szCs w:val="21"/>
        </w:rPr>
        <w:t xml:space="preserve">Sprzedający oświadcza, że zapłata przez Kupującego ceny określonej w § 3 zostanie dokonana w następujący sposób: </w:t>
      </w:r>
      <w:r w:rsidRPr="00720806">
        <w:rPr>
          <w:b/>
          <w:bCs/>
          <w:sz w:val="21"/>
          <w:szCs w:val="21"/>
        </w:rPr>
        <w:t>przelew na konto</w:t>
      </w:r>
      <w:r w:rsidRPr="00720806">
        <w:rPr>
          <w:b/>
          <w:bCs/>
          <w:sz w:val="21"/>
          <w:szCs w:val="21"/>
        </w:rPr>
        <w:br/>
        <w:t>Nr konta</w:t>
      </w:r>
      <w:r w:rsidRPr="00720806">
        <w:rPr>
          <w:sz w:val="21"/>
          <w:szCs w:val="21"/>
        </w:rPr>
        <w:t>: ………………………………………………………………………………</w:t>
      </w:r>
    </w:p>
    <w:p w14:paraId="1AC27BCB" w14:textId="77777777" w:rsidR="00720806" w:rsidRPr="00720806" w:rsidRDefault="00720806" w:rsidP="00331022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sz w:val="21"/>
          <w:szCs w:val="21"/>
        </w:rPr>
      </w:pPr>
      <w:r w:rsidRPr="00720806">
        <w:rPr>
          <w:sz w:val="21"/>
          <w:szCs w:val="21"/>
        </w:rPr>
        <w:t>Kupujący potwierdza odbiór rzeczy stanowiących przedmiot umowy , określonych w § 1, który nastąpił w momencie podpisania niniejszej umowy.</w:t>
      </w:r>
    </w:p>
    <w:p w14:paraId="3213ECA5" w14:textId="77777777" w:rsidR="00720806" w:rsidRPr="00720806" w:rsidRDefault="00720806" w:rsidP="00331022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sz w:val="21"/>
          <w:szCs w:val="21"/>
        </w:rPr>
      </w:pPr>
      <w:r w:rsidRPr="00720806">
        <w:rPr>
          <w:sz w:val="21"/>
          <w:szCs w:val="21"/>
        </w:rPr>
        <w:t>Sprzedający zobowiązuje się, że wraz z wydaniem przedmiotu umowy, przekaże Kupującemu wszelkie posiadane przez niego rzeczy, służące do korzystania z ruchomości, oraz niezbędne dokumenty związane z</w:t>
      </w:r>
      <w:r>
        <w:rPr>
          <w:sz w:val="21"/>
          <w:szCs w:val="21"/>
        </w:rPr>
        <w:t> </w:t>
      </w:r>
      <w:r w:rsidRPr="00720806">
        <w:rPr>
          <w:sz w:val="21"/>
          <w:szCs w:val="21"/>
        </w:rPr>
        <w:t>zakupionymi ruchomościami.</w:t>
      </w:r>
    </w:p>
    <w:p w14:paraId="416A3DDF" w14:textId="77777777" w:rsidR="00720806" w:rsidRPr="00720806" w:rsidRDefault="00720806" w:rsidP="00331022">
      <w:pPr>
        <w:spacing w:before="40" w:after="0" w:line="360" w:lineRule="auto"/>
        <w:rPr>
          <w:b/>
          <w:bCs/>
          <w:sz w:val="21"/>
          <w:szCs w:val="21"/>
        </w:rPr>
      </w:pPr>
      <w:r w:rsidRPr="00720806">
        <w:rPr>
          <w:b/>
          <w:bCs/>
          <w:sz w:val="21"/>
          <w:szCs w:val="21"/>
        </w:rPr>
        <w:t xml:space="preserve">§ 5. </w:t>
      </w:r>
    </w:p>
    <w:p w14:paraId="23D47C3D" w14:textId="77777777" w:rsidR="00720806" w:rsidRPr="00720806" w:rsidRDefault="00720806" w:rsidP="00331022">
      <w:pPr>
        <w:spacing w:after="0" w:line="360" w:lineRule="auto"/>
        <w:rPr>
          <w:sz w:val="21"/>
          <w:szCs w:val="21"/>
        </w:rPr>
      </w:pPr>
      <w:r w:rsidRPr="00720806">
        <w:rPr>
          <w:sz w:val="21"/>
          <w:szCs w:val="21"/>
        </w:rPr>
        <w:t>Kupujący oświadcza, że stan techniczny zakupionych ruchomości jest mu znany i nie wnosi do niego zastrzeżeń.</w:t>
      </w:r>
    </w:p>
    <w:p w14:paraId="29AEFD0A" w14:textId="77777777" w:rsidR="00720806" w:rsidRPr="00720806" w:rsidRDefault="00720806" w:rsidP="00331022">
      <w:pPr>
        <w:spacing w:before="40" w:after="0" w:line="360" w:lineRule="auto"/>
        <w:rPr>
          <w:b/>
          <w:bCs/>
          <w:sz w:val="21"/>
          <w:szCs w:val="21"/>
        </w:rPr>
      </w:pPr>
      <w:r w:rsidRPr="00720806">
        <w:rPr>
          <w:b/>
          <w:bCs/>
          <w:sz w:val="21"/>
          <w:szCs w:val="21"/>
        </w:rPr>
        <w:t>§ 6.</w:t>
      </w:r>
    </w:p>
    <w:p w14:paraId="392E2A0C" w14:textId="77777777" w:rsidR="00720806" w:rsidRPr="00720806" w:rsidRDefault="00720806" w:rsidP="00331022">
      <w:pPr>
        <w:spacing w:after="0" w:line="360" w:lineRule="auto"/>
        <w:rPr>
          <w:sz w:val="21"/>
          <w:szCs w:val="21"/>
        </w:rPr>
      </w:pPr>
      <w:r w:rsidRPr="00720806">
        <w:rPr>
          <w:sz w:val="21"/>
          <w:szCs w:val="21"/>
        </w:rPr>
        <w:t>Strony ustaliły, że ewentualne koszty transakcji wynikające z realizacji ustaleń niniejszej umowy, obciążają Kupującego.</w:t>
      </w:r>
    </w:p>
    <w:p w14:paraId="3B0FD7CA" w14:textId="77777777" w:rsidR="00720806" w:rsidRPr="00720806" w:rsidRDefault="00720806" w:rsidP="00331022">
      <w:pPr>
        <w:spacing w:before="40" w:after="0" w:line="360" w:lineRule="auto"/>
        <w:rPr>
          <w:b/>
          <w:bCs/>
          <w:sz w:val="21"/>
          <w:szCs w:val="21"/>
        </w:rPr>
      </w:pPr>
      <w:r w:rsidRPr="00720806">
        <w:rPr>
          <w:b/>
          <w:bCs/>
          <w:sz w:val="21"/>
          <w:szCs w:val="21"/>
        </w:rPr>
        <w:t>§ 7.</w:t>
      </w:r>
    </w:p>
    <w:p w14:paraId="69D63A85" w14:textId="77777777" w:rsidR="00720806" w:rsidRPr="00720806" w:rsidRDefault="00720806" w:rsidP="00331022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sz w:val="21"/>
          <w:szCs w:val="21"/>
        </w:rPr>
      </w:pPr>
      <w:r w:rsidRPr="00720806">
        <w:rPr>
          <w:sz w:val="21"/>
          <w:szCs w:val="21"/>
        </w:rPr>
        <w:t>W sprawach nieuregulowanych w niniejszej umowie zastosowanie mają obowiązujące w tym zakresie przepisy kodeksu cywilnego.</w:t>
      </w:r>
    </w:p>
    <w:p w14:paraId="5A8FEDDC" w14:textId="77777777" w:rsidR="00720806" w:rsidRPr="00720806" w:rsidRDefault="00720806" w:rsidP="00331022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sz w:val="21"/>
          <w:szCs w:val="21"/>
        </w:rPr>
      </w:pPr>
      <w:r w:rsidRPr="00720806">
        <w:rPr>
          <w:sz w:val="21"/>
          <w:szCs w:val="21"/>
        </w:rPr>
        <w:t>Wszelkie zmiany niniejszej umowy wymagają dla swej ważności formy pisemnej pod rygorem nieważności.</w:t>
      </w:r>
    </w:p>
    <w:p w14:paraId="5EA50030" w14:textId="77777777" w:rsidR="00A741C8" w:rsidRDefault="00720806" w:rsidP="00331022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sz w:val="21"/>
          <w:szCs w:val="21"/>
        </w:rPr>
      </w:pPr>
      <w:r w:rsidRPr="00720806">
        <w:rPr>
          <w:sz w:val="21"/>
          <w:szCs w:val="21"/>
        </w:rPr>
        <w:t>Niniejszą umowę sporządzono w dwóch jednobrzmiących egzemplarzach, po jednym dla każdej ze stron.</w:t>
      </w:r>
    </w:p>
    <w:p w14:paraId="7B052785" w14:textId="77777777" w:rsidR="00331022" w:rsidRPr="00331022" w:rsidRDefault="00331022" w:rsidP="00331022">
      <w:pPr>
        <w:tabs>
          <w:tab w:val="left" w:leader="dot" w:pos="5907"/>
        </w:tabs>
        <w:spacing w:line="360" w:lineRule="auto"/>
        <w:rPr>
          <w:sz w:val="23"/>
          <w:szCs w:val="23"/>
        </w:rPr>
      </w:pPr>
      <w:r w:rsidRPr="00331022">
        <w:rPr>
          <w:sz w:val="23"/>
          <w:szCs w:val="23"/>
        </w:rPr>
        <w:t xml:space="preserve">Podpis Sprzedającego: </w:t>
      </w:r>
      <w:r w:rsidRPr="00331022">
        <w:rPr>
          <w:sz w:val="23"/>
          <w:szCs w:val="23"/>
        </w:rPr>
        <w:tab/>
      </w:r>
    </w:p>
    <w:p w14:paraId="0FCA23B6" w14:textId="77777777" w:rsidR="00331022" w:rsidRPr="00331022" w:rsidRDefault="00331022" w:rsidP="00331022">
      <w:pPr>
        <w:tabs>
          <w:tab w:val="left" w:leader="dot" w:pos="5907"/>
        </w:tabs>
        <w:spacing w:line="360" w:lineRule="auto"/>
        <w:rPr>
          <w:sz w:val="23"/>
          <w:szCs w:val="23"/>
        </w:rPr>
      </w:pPr>
      <w:r w:rsidRPr="00331022">
        <w:rPr>
          <w:sz w:val="23"/>
          <w:szCs w:val="23"/>
        </w:rPr>
        <w:t xml:space="preserve">Podpis Kupującego: </w:t>
      </w:r>
      <w:r w:rsidRPr="00331022">
        <w:rPr>
          <w:sz w:val="23"/>
          <w:szCs w:val="23"/>
        </w:rPr>
        <w:tab/>
      </w:r>
    </w:p>
    <w:sectPr w:rsidR="00331022" w:rsidRPr="00331022" w:rsidSect="00331022">
      <w:headerReference w:type="default" r:id="rId7"/>
      <w:pgSz w:w="11906" w:h="16838"/>
      <w:pgMar w:top="720" w:right="720" w:bottom="720" w:left="720" w:header="624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8883" w14:textId="77777777" w:rsidR="00830E52" w:rsidRDefault="00830E52" w:rsidP="00720806">
      <w:pPr>
        <w:spacing w:after="0" w:line="240" w:lineRule="auto"/>
      </w:pPr>
      <w:r>
        <w:separator/>
      </w:r>
    </w:p>
  </w:endnote>
  <w:endnote w:type="continuationSeparator" w:id="0">
    <w:p w14:paraId="2C630F2F" w14:textId="77777777" w:rsidR="00830E52" w:rsidRDefault="00830E52" w:rsidP="0072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B036" w14:textId="77777777" w:rsidR="00830E52" w:rsidRDefault="00830E52" w:rsidP="00720806">
      <w:pPr>
        <w:spacing w:after="0" w:line="240" w:lineRule="auto"/>
      </w:pPr>
      <w:r>
        <w:separator/>
      </w:r>
    </w:p>
  </w:footnote>
  <w:footnote w:type="continuationSeparator" w:id="0">
    <w:p w14:paraId="798A2BCF" w14:textId="77777777" w:rsidR="00830E52" w:rsidRDefault="00830E52" w:rsidP="0072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155B" w14:textId="77777777" w:rsidR="00720806" w:rsidRPr="00720806" w:rsidRDefault="00720806" w:rsidP="00720806">
    <w:pPr>
      <w:spacing w:before="240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130F6012"/>
    <w:multiLevelType w:val="hybridMultilevel"/>
    <w:tmpl w:val="CDB63A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A494D"/>
    <w:multiLevelType w:val="hybridMultilevel"/>
    <w:tmpl w:val="C3A645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B33B7F"/>
    <w:multiLevelType w:val="hybridMultilevel"/>
    <w:tmpl w:val="58B48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8151D"/>
    <w:multiLevelType w:val="hybridMultilevel"/>
    <w:tmpl w:val="C3A64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22"/>
    <w:rsid w:val="00073FE3"/>
    <w:rsid w:val="001E2A1F"/>
    <w:rsid w:val="00211522"/>
    <w:rsid w:val="002462E6"/>
    <w:rsid w:val="00331022"/>
    <w:rsid w:val="004211CA"/>
    <w:rsid w:val="00711057"/>
    <w:rsid w:val="00720806"/>
    <w:rsid w:val="00737BE0"/>
    <w:rsid w:val="00830E52"/>
    <w:rsid w:val="00902081"/>
    <w:rsid w:val="00A741C8"/>
    <w:rsid w:val="00CD2D59"/>
    <w:rsid w:val="00CD44AB"/>
    <w:rsid w:val="00EB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96CF2"/>
  <w15:docId w15:val="{59183C1D-B5F1-4838-A606-38B8503C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1022"/>
    <w:pPr>
      <w:spacing w:before="240"/>
      <w:jc w:val="center"/>
      <w:outlineLvl w:val="0"/>
    </w:pPr>
    <w:rPr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72080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20806"/>
    <w:pPr>
      <w:widowControl w:val="0"/>
      <w:shd w:val="clear" w:color="auto" w:fill="FFFFFF"/>
      <w:spacing w:after="0" w:line="254" w:lineRule="auto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208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806"/>
  </w:style>
  <w:style w:type="paragraph" w:styleId="Stopka">
    <w:name w:val="footer"/>
    <w:basedOn w:val="Normalny"/>
    <w:link w:val="StopkaZnak"/>
    <w:uiPriority w:val="99"/>
    <w:unhideWhenUsed/>
    <w:rsid w:val="0072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806"/>
  </w:style>
  <w:style w:type="character" w:customStyle="1" w:styleId="Nagwek1Znak">
    <w:name w:val="Nagłówek 1 Znak"/>
    <w:basedOn w:val="Domylnaczcionkaakapitu"/>
    <w:link w:val="Nagwek1"/>
    <w:uiPriority w:val="9"/>
    <w:rsid w:val="00331022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lioteka\Documents\Umowa%20kupna-sprzeda&#380;y%20MBP%20w%20Koninie%20-%201%20stronnic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kupna-sprzedaży MBP w Koninie - 1 stronnicowa.dotx</Template>
  <TotalTime>6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UMOWA KUPNA - SPRZEDAŻY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Szczepaniak</dc:creator>
  <cp:lastModifiedBy>Biblioteka</cp:lastModifiedBy>
  <cp:revision>6</cp:revision>
  <cp:lastPrinted>2021-11-04T08:40:00Z</cp:lastPrinted>
  <dcterms:created xsi:type="dcterms:W3CDTF">2021-11-04T09:33:00Z</dcterms:created>
  <dcterms:modified xsi:type="dcterms:W3CDTF">2021-11-04T09:40:00Z</dcterms:modified>
</cp:coreProperties>
</file>